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D" w:rsidRPr="00574B52" w:rsidRDefault="0039331D" w:rsidP="00574B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1D" w:rsidRPr="00574B52" w:rsidRDefault="0039331D" w:rsidP="00574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Российская  Федерация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Республика  Хакасия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Таштыпский  район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Администрация    Матурского  сельсовета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</w:t>
      </w:r>
      <w:r w:rsidRPr="00574B52">
        <w:rPr>
          <w:rFonts w:ascii="Times New Roman" w:hAnsi="Times New Roman" w:cs="Times New Roman"/>
          <w:color w:val="000000"/>
        </w:rPr>
        <w:t>НОВЛЕНИЕ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«30» ноября 2016 г.                           с. Матур                                                  №   149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B52">
        <w:rPr>
          <w:rFonts w:ascii="Times New Roman" w:hAnsi="Times New Roman" w:cs="Times New Roman"/>
          <w:color w:val="000000"/>
          <w:sz w:val="20"/>
          <w:szCs w:val="20"/>
        </w:rPr>
        <w:t>Об обеспечении антитеррористической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B52">
        <w:rPr>
          <w:rFonts w:ascii="Times New Roman" w:hAnsi="Times New Roman" w:cs="Times New Roman"/>
          <w:color w:val="000000"/>
          <w:sz w:val="20"/>
          <w:szCs w:val="20"/>
        </w:rPr>
        <w:t xml:space="preserve">защиты в период подготовки и проведения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74B52">
        <w:rPr>
          <w:rFonts w:ascii="Times New Roman" w:hAnsi="Times New Roman" w:cs="Times New Roman"/>
          <w:color w:val="000000"/>
          <w:sz w:val="20"/>
          <w:szCs w:val="20"/>
        </w:rPr>
        <w:t xml:space="preserve">новогодних и рождественских праздников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4B52">
        <w:rPr>
          <w:rFonts w:ascii="Times New Roman" w:hAnsi="Times New Roman" w:cs="Times New Roman"/>
          <w:color w:val="000000"/>
        </w:rPr>
        <w:t xml:space="preserve">   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       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 (с  последующими  изменениями), Законом Республики Хакасия от 17.11. 1998 № 43 «О защите населения и территорий от чрезвычайных ситуаций природного и техногенного характера в Республики Хакасия», Постановлением  главы  Таштыпского  района  от 21.11.2016 г. № 618  «Об  обеспечении  антитеррористической  защищённости  в  период  подготовки  и  проведения  новогодних  и  рождественских  праздников» и  в  целях  предупреждения  возникновений  аварий  и  чрезвычайных  ситуаций  на  объектах  жилищно-коммунального  хозяйства  и  энергетики,  а  также  усиления  мер  пожарной  безопасности  в  выходные  и  праздничные  дни  нового  2017 года,       руководствуясь п. п. 4, 8,17,18 ст. 9 Устава  Матурского  сельсовета  от 03.01.2006 г. № 14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1.В  связи  с  предстоящими  новогодними  праздниками  всем  руководителям  учреждений  Матурского  сельсовета ( Щербаков  И. А.,  Познякова  Г. В.,  Кузургашева С.О., Кызынгашев В.М.)  составить  и  утвердить  график  дежурства  на  период  новогодних  праздников   с  31.12.2016 г.  по  09.01.2017 года.   График  дежурства  предоставить  до  20.12.2016 г.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2. Назначить  ответственных  дежурных  по  учреждениям  осуществляющих      проверку объектов, руководителям  учреждений  предоставлять  всю  информацию  ответственному  дежурному  по  Матурскому  сельсовету  на период новогодних и рождественских праздников.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3. Запретить фейерверки в помещениях проведения новогодних и рождественских праздничных мероприятий ( Директору СДК Позднякова Г.В., Заведующей клуба д. Нижний Матур Кузургашева С.О.).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4. Обеспечить правопорядок и безопасность на подведомственных объектах в период подготовки и проведения праздничных мероприятий участковому уполномоченному полиции Отд МВД России по Таштыпскому району старшему лейтенанту Кокоякову Анатолию Михайловичу.   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5. Ответственный  дежурный  по  Матурскому  сельсовету  предоставляет  информацию  по  обстановки  дежурному  диспетчеру  единой  дежурной  диспетчерской  службы   по  телефону </w:t>
      </w:r>
      <w:r w:rsidRPr="00574B52">
        <w:rPr>
          <w:rFonts w:ascii="Times New Roman" w:hAnsi="Times New Roman" w:cs="Times New Roman"/>
          <w:b/>
          <w:bCs/>
          <w:color w:val="000000"/>
        </w:rPr>
        <w:t>2-14-19;  2-25-60;  2-21-01;</w:t>
      </w:r>
      <w:r w:rsidRPr="00574B52">
        <w:rPr>
          <w:rFonts w:ascii="Times New Roman" w:hAnsi="Times New Roman" w:cs="Times New Roman"/>
          <w:color w:val="000000"/>
        </w:rPr>
        <w:t xml:space="preserve">  ежедневно  </w:t>
      </w:r>
      <w:r w:rsidRPr="00574B52">
        <w:rPr>
          <w:rFonts w:ascii="Times New Roman" w:hAnsi="Times New Roman" w:cs="Times New Roman"/>
          <w:b/>
          <w:bCs/>
          <w:color w:val="000000"/>
        </w:rPr>
        <w:t xml:space="preserve">8.00;   12.00;   16.00;  20.00 </w:t>
      </w:r>
      <w:r w:rsidRPr="00574B52">
        <w:rPr>
          <w:rFonts w:ascii="Times New Roman" w:hAnsi="Times New Roman" w:cs="Times New Roman"/>
          <w:color w:val="000000"/>
        </w:rPr>
        <w:t xml:space="preserve">( график дежурства прилагается приложение 1 ).                            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6. Ответственным  дежурным  по  Матурскому  сельсовету  взять  на  учёт  места  и  под  контроль  проведения  новогодних  и  рождественских  праздников.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7.Контроль  за  выполнением  данного  распоряжения   оставляю  за  собой.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>8. Настоящее Постановление вступает в законную силу после опубликования (обнародования).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          </w:t>
      </w:r>
    </w:p>
    <w:p w:rsidR="0039331D" w:rsidRPr="00574B52" w:rsidRDefault="0039331D" w:rsidP="00574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4B52">
        <w:rPr>
          <w:rFonts w:ascii="Times New Roman" w:hAnsi="Times New Roman" w:cs="Times New Roman"/>
          <w:color w:val="000000"/>
        </w:rPr>
        <w:t xml:space="preserve">Врио главы Матурского сельсовета                                                        Н.С. Рубцова     </w:t>
      </w: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574B52" w:rsidRDefault="0039331D" w:rsidP="00574B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D85E10" w:rsidRDefault="0039331D" w:rsidP="00B66F22">
      <w:pPr>
        <w:jc w:val="center"/>
        <w:rPr>
          <w:sz w:val="28"/>
          <w:szCs w:val="28"/>
        </w:rPr>
      </w:pPr>
      <w:r w:rsidRPr="00D85E10">
        <w:rPr>
          <w:sz w:val="28"/>
          <w:szCs w:val="28"/>
        </w:rPr>
        <w:t>Российская  Федерация</w:t>
      </w:r>
    </w:p>
    <w:p w:rsidR="0039331D" w:rsidRPr="00D85E10" w:rsidRDefault="0039331D" w:rsidP="00B6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>Республика  Хакасия</w:t>
      </w:r>
    </w:p>
    <w:p w:rsidR="0039331D" w:rsidRPr="00D85E10" w:rsidRDefault="0039331D" w:rsidP="00B6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>Таштыпский  район</w:t>
      </w:r>
    </w:p>
    <w:p w:rsidR="0039331D" w:rsidRPr="00D85E10" w:rsidRDefault="0039331D" w:rsidP="00B6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 xml:space="preserve">  Администрация Матурского сельсовета</w:t>
      </w:r>
    </w:p>
    <w:p w:rsidR="0039331D" w:rsidRPr="00D85E10" w:rsidRDefault="0039331D" w:rsidP="00B6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D" w:rsidRPr="00D85E10" w:rsidRDefault="0039331D" w:rsidP="00B6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331D" w:rsidRPr="00D85E10" w:rsidRDefault="0039331D" w:rsidP="00B6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D" w:rsidRPr="00D85E10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10">
        <w:rPr>
          <w:rFonts w:ascii="Times New Roman" w:hAnsi="Times New Roman" w:cs="Times New Roman"/>
          <w:sz w:val="28"/>
          <w:szCs w:val="28"/>
        </w:rPr>
        <w:t xml:space="preserve">  « 30 » ноября  2016 г.                с.  Матур                                         № 154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F22">
        <w:rPr>
          <w:rFonts w:ascii="Times New Roman" w:hAnsi="Times New Roman" w:cs="Times New Roman"/>
        </w:rPr>
        <w:t>О создании комиссии для оценки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F22">
        <w:rPr>
          <w:rFonts w:ascii="Times New Roman" w:hAnsi="Times New Roman" w:cs="Times New Roman"/>
        </w:rPr>
        <w:t>жилых помещений жилого фонда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F22">
        <w:rPr>
          <w:rFonts w:ascii="Times New Roman" w:hAnsi="Times New Roman" w:cs="Times New Roman"/>
        </w:rPr>
        <w:t>Матурского сельсовета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 xml:space="preserve">           В соответствии Федерального закона от 06.10.2003 № 131- ФЗ « Об общих принципах организации местного самоуправления в Российской Федерации», п. 3 ст. 14,15,32 Жилищного кодекса Российской Федерации,Постановления Правительства Российской Федерации от 28.01. 2006 № 47 «Об утверждении положения о признании помещения жилым помещением, жилого помещения не пригодным для проживания и многоквартирного дома аварийным и подлежащим сносу»  п. 16 ст. 9 Устава Муниципального образования Матурский сельсовет от 03.01.2006 № 14, администрация Матурского сельсовета </w:t>
      </w: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6F22">
        <w:rPr>
          <w:rFonts w:ascii="Times New Roman" w:hAnsi="Times New Roman" w:cs="Times New Roman"/>
          <w:sz w:val="32"/>
          <w:szCs w:val="32"/>
        </w:rPr>
        <w:t>п о с т а н о в л я е т :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1.Утвердить состав комиссии для оценки жилых помещений жилого фонда Матурского сельсовета;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 xml:space="preserve">    Состав оценочной комиссии:</w:t>
      </w:r>
    </w:p>
    <w:p w:rsidR="0039331D" w:rsidRPr="00B66F22" w:rsidRDefault="0039331D" w:rsidP="00B66F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Председатель комиссии – Врио главы Матурского сельсовета, Рубцова Наталья Сергеевна;</w:t>
      </w:r>
    </w:p>
    <w:p w:rsidR="0039331D" w:rsidRPr="00B66F22" w:rsidRDefault="0039331D" w:rsidP="00B66F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Секретарь оценочной комиссии – ведущий бухгалтер Матурского сельсовета,                               Чебодаева Александра Александровна,</w:t>
      </w:r>
    </w:p>
    <w:p w:rsidR="0039331D" w:rsidRPr="00B66F22" w:rsidRDefault="0039331D" w:rsidP="00B66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Члены оценочной комиссии: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Специалист 2 категории Щербаков Игорь Александрович, начальник коммунального хозяйства Кызынгашев Валерий Михайлович.</w:t>
      </w:r>
    </w:p>
    <w:p w:rsidR="0039331D" w:rsidRPr="00B66F22" w:rsidRDefault="0039331D" w:rsidP="00B66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 xml:space="preserve">К работе комиссии привлекается с правом совещательного голоса собственник жилого  помещения ( уполномоченное им лицо), а в необходимых случаях органов архитектуры, градостроительства и соответствующих организаций.  </w:t>
      </w:r>
    </w:p>
    <w:p w:rsidR="0039331D" w:rsidRPr="00B66F22" w:rsidRDefault="0039331D" w:rsidP="00B66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2. Отменить Постановление от 13.12.2010 № 53 « О создании комиссии для оценки жилых              помещений муниципального жилого фонда Матурского сельсовета»</w:t>
      </w:r>
    </w:p>
    <w:p w:rsidR="0039331D" w:rsidRPr="00B66F22" w:rsidRDefault="0039331D" w:rsidP="00B6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3.Данное постановление вступает в законную силу после опубликования                                ( обнародования).</w:t>
      </w: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>Врио главы  Матурского сельсовета                                                                       Н.С. Рубцова</w:t>
      </w: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Pr="00B66F22" w:rsidRDefault="0039331D" w:rsidP="00B6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1D" w:rsidRDefault="0039331D"/>
    <w:sectPr w:rsidR="0039331D" w:rsidSect="0072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0E3B"/>
    <w:multiLevelType w:val="hybridMultilevel"/>
    <w:tmpl w:val="0C0EF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52"/>
    <w:rsid w:val="0039331D"/>
    <w:rsid w:val="004426CA"/>
    <w:rsid w:val="00574B52"/>
    <w:rsid w:val="00710C21"/>
    <w:rsid w:val="007252DF"/>
    <w:rsid w:val="00B66F22"/>
    <w:rsid w:val="00D8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783</Words>
  <Characters>4468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2035-11-13T09:25:00Z</dcterms:created>
  <dcterms:modified xsi:type="dcterms:W3CDTF">2016-12-18T02:59:00Z</dcterms:modified>
</cp:coreProperties>
</file>